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75" w:rsidRDefault="00B80D75">
      <w:r>
        <w:t>Rapport du président de la LBJMQ pour 2016</w:t>
      </w:r>
    </w:p>
    <w:p w:rsidR="00B80D75" w:rsidRDefault="00B80D75"/>
    <w:p w:rsidR="00B80D75" w:rsidRDefault="00B80D75">
      <w:r>
        <w:t>Une saison passablement chargée vient de se terminer avec une certaine parité au niveau des équipes dans le junior AA (8 équipes). Encore cette année, nous avons à vivre avec une situation malsaine en ce qui a trait à la définition des territoires  avec les équipes  de Victoriaville et Drummondville. Ces deux entités devront se rencontrées et définir leurs zones respectives en ce qui concerne leur bassin de joueurs et non de se traiter de tous les noms. Même dans la région de Québec , il y a des mises au point à faire. Pour ce qui est du junior BB, avec l’ajout de deux nouvelles équipes , la division BB était formée de 10 équipes qui ont connu une bonne saison.</w:t>
      </w:r>
    </w:p>
    <w:p w:rsidR="00B80D75" w:rsidRDefault="00B80D75"/>
    <w:p w:rsidR="00B80D75" w:rsidRDefault="00B80D75">
      <w:r>
        <w:t>En ce qui concerne la discipline, plusieurs évènements malheureux  furent a déplorés, les bagarres et le langage ordurier durant certaines parties ont ternis le plaisir de voir jouer du baseball de bon calibre. Pour 2017, la vigilance sera de mise et la ligue agira de façon assez sévère pour contrer ces agissements.</w:t>
      </w:r>
    </w:p>
    <w:p w:rsidR="00B80D75" w:rsidRDefault="00B80D75"/>
    <w:p w:rsidR="00B80D75" w:rsidRDefault="00B80D75">
      <w:r>
        <w:t>La régistration fut un vrai casse-tête  pour certaines équipes, il me manquait souvent de l’information soit bonne adresse, code postale ou no de téléphone. De plus, il y a eu plusieurs divergences au sujet du lieu de résidence pour certains joueurs. Une vérification plus stricte sera faite lorsqu’ il y aura  des zones grises.</w:t>
      </w:r>
    </w:p>
    <w:p w:rsidR="00B80D75" w:rsidRDefault="00B80D75"/>
    <w:p w:rsidR="00B80D75" w:rsidRDefault="00B80D75">
      <w:r>
        <w:t>En terminant, je tiens à remercier tous et chacun qui se sont impliquées durant la saison pour encore en faire un succès, un merci spécial à P-O Bouchard pour ses nombreuses années au sein de notre organisation.</w:t>
      </w:r>
    </w:p>
    <w:p w:rsidR="00B80D75" w:rsidRDefault="00B80D75"/>
    <w:p w:rsidR="00B80D75" w:rsidRDefault="00B80D75"/>
    <w:p w:rsidR="00B80D75" w:rsidRDefault="00B80D75">
      <w:r>
        <w:t>J-P Poitras</w:t>
      </w:r>
    </w:p>
    <w:p w:rsidR="00B80D75" w:rsidRDefault="00B80D75">
      <w:r>
        <w:t>Président LBJMQ</w:t>
      </w:r>
      <w:bookmarkStart w:id="0" w:name="_GoBack"/>
      <w:bookmarkEnd w:id="0"/>
    </w:p>
    <w:sectPr w:rsidR="00B80D75" w:rsidSect="00E359D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09C"/>
    <w:rsid w:val="000B64BE"/>
    <w:rsid w:val="002363E5"/>
    <w:rsid w:val="004410AD"/>
    <w:rsid w:val="00701391"/>
    <w:rsid w:val="007461FB"/>
    <w:rsid w:val="007A5D38"/>
    <w:rsid w:val="00816F68"/>
    <w:rsid w:val="008A459B"/>
    <w:rsid w:val="00AA6B6A"/>
    <w:rsid w:val="00B80D75"/>
    <w:rsid w:val="00C568DC"/>
    <w:rsid w:val="00D4109C"/>
    <w:rsid w:val="00E359DF"/>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D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247</Words>
  <Characters>1359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président de la LBJMQ pour 2016</dc:title>
  <dc:subject/>
  <dc:creator>JP Poitras</dc:creator>
  <cp:keywords/>
  <dc:description/>
  <cp:lastModifiedBy>Utilisateur</cp:lastModifiedBy>
  <cp:revision>2</cp:revision>
  <cp:lastPrinted>2016-11-30T17:59:00Z</cp:lastPrinted>
  <dcterms:created xsi:type="dcterms:W3CDTF">2016-12-20T00:03:00Z</dcterms:created>
  <dcterms:modified xsi:type="dcterms:W3CDTF">2016-12-20T00:03:00Z</dcterms:modified>
</cp:coreProperties>
</file>